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E0" w:rsidRDefault="00CB21B3">
      <w:pPr>
        <w:pStyle w:val="Standard"/>
        <w:rPr>
          <w:lang w:val="pl-PL"/>
        </w:rPr>
      </w:pPr>
      <w:r>
        <w:rPr>
          <w:lang w:val="pl-PL"/>
        </w:rPr>
        <w:t>NAGRODA SPECJALNA  (LOSOWANIE)</w:t>
      </w:r>
    </w:p>
    <w:p w:rsidR="007004E0" w:rsidRDefault="007004E0">
      <w:pPr>
        <w:pStyle w:val="Standard"/>
        <w:rPr>
          <w:lang w:val="pl-PL"/>
        </w:rPr>
      </w:pPr>
    </w:p>
    <w:p w:rsidR="007004E0" w:rsidRDefault="007004E0">
      <w:pPr>
        <w:pStyle w:val="Standard"/>
        <w:rPr>
          <w:lang w:val="pl-PL"/>
        </w:rPr>
      </w:pPr>
    </w:p>
    <w:p w:rsidR="007004E0" w:rsidRDefault="00CB21B3">
      <w:pPr>
        <w:pStyle w:val="Standard"/>
        <w:rPr>
          <w:lang w:val="pl-PL"/>
        </w:rPr>
      </w:pPr>
      <w:r>
        <w:rPr>
          <w:lang w:val="pl-PL"/>
        </w:rPr>
        <w:t xml:space="preserve">Wśród uczestników zweryfikowanych (tzn. posiadających numer startowy), którzy wezmą udział </w:t>
      </w:r>
      <w:r w:rsidR="002A4A56">
        <w:rPr>
          <w:lang w:val="pl-PL"/>
        </w:rPr>
        <w:br/>
      </w:r>
      <w:bookmarkStart w:id="0" w:name="_GoBack"/>
      <w:bookmarkEnd w:id="0"/>
      <w:r>
        <w:rPr>
          <w:lang w:val="pl-PL"/>
        </w:rPr>
        <w:t xml:space="preserve">w dwóch konkurencjach (cross-obowiązkowo) plus jedna z </w:t>
      </w:r>
      <w:r>
        <w:rPr>
          <w:lang w:val="pl-PL"/>
        </w:rPr>
        <w:t>konkurencji:</w:t>
      </w:r>
    </w:p>
    <w:p w:rsidR="007004E0" w:rsidRDefault="00CB21B3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 </w:t>
      </w:r>
      <w:proofErr w:type="spellStart"/>
      <w:r>
        <w:rPr>
          <w:lang w:val="pl-PL"/>
        </w:rPr>
        <w:t>Boule</w:t>
      </w:r>
      <w:proofErr w:type="spellEnd"/>
    </w:p>
    <w:p w:rsidR="007004E0" w:rsidRDefault="00CB21B3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Gra wikingów</w:t>
      </w:r>
    </w:p>
    <w:p w:rsidR="007004E0" w:rsidRDefault="00CB21B3">
      <w:pPr>
        <w:pStyle w:val="Standard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Dart</w:t>
      </w:r>
      <w:proofErr w:type="spellEnd"/>
    </w:p>
    <w:p w:rsidR="007004E0" w:rsidRDefault="00CB21B3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Rzut rzutką</w:t>
      </w:r>
    </w:p>
    <w:p w:rsidR="007004E0" w:rsidRDefault="00CB21B3">
      <w:pPr>
        <w:pStyle w:val="Standard"/>
        <w:numPr>
          <w:ilvl w:val="0"/>
          <w:numId w:val="1"/>
        </w:numPr>
        <w:rPr>
          <w:lang w:val="pl-PL"/>
        </w:rPr>
      </w:pPr>
      <w:r>
        <w:rPr>
          <w:lang w:val="pl-PL"/>
        </w:rPr>
        <w:t>Malowanki (dzieci do lat 10)</w:t>
      </w:r>
    </w:p>
    <w:p w:rsidR="007004E0" w:rsidRDefault="007004E0">
      <w:pPr>
        <w:pStyle w:val="Standard"/>
        <w:ind w:left="360"/>
        <w:rPr>
          <w:lang w:val="pl-PL"/>
        </w:rPr>
      </w:pPr>
    </w:p>
    <w:p w:rsidR="007004E0" w:rsidRDefault="00CB21B3">
      <w:pPr>
        <w:pStyle w:val="Standard"/>
      </w:pPr>
      <w:r>
        <w:rPr>
          <w:lang w:val="pl-PL"/>
        </w:rPr>
        <w:t>zostanie wylosowana nagroda dodatkowa, bez względu na osiągnięty wynik. Jeżeli wylosowany numer nie zgłosi się będzie losowany kolejny.</w:t>
      </w:r>
    </w:p>
    <w:sectPr w:rsidR="007004E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B3" w:rsidRDefault="00CB21B3">
      <w:r>
        <w:separator/>
      </w:r>
    </w:p>
  </w:endnote>
  <w:endnote w:type="continuationSeparator" w:id="0">
    <w:p w:rsidR="00CB21B3" w:rsidRDefault="00CB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B3" w:rsidRDefault="00CB21B3">
      <w:r>
        <w:rPr>
          <w:color w:val="000000"/>
        </w:rPr>
        <w:separator/>
      </w:r>
    </w:p>
  </w:footnote>
  <w:footnote w:type="continuationSeparator" w:id="0">
    <w:p w:rsidR="00CB21B3" w:rsidRDefault="00CB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0D4D"/>
    <w:multiLevelType w:val="multilevel"/>
    <w:tmpl w:val="0B52C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04E0"/>
    <w:rsid w:val="002A4A56"/>
    <w:rsid w:val="007004E0"/>
    <w:rsid w:val="00C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Kowalska</dc:creator>
  <cp:lastModifiedBy>user</cp:lastModifiedBy>
  <cp:revision>2</cp:revision>
  <dcterms:created xsi:type="dcterms:W3CDTF">2018-07-03T08:45:00Z</dcterms:created>
  <dcterms:modified xsi:type="dcterms:W3CDTF">2018-07-03T08:45:00Z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